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41449" w14:textId="57AC9646" w:rsidR="0006316D" w:rsidRPr="00255B49" w:rsidRDefault="0006316D" w:rsidP="0006316D">
      <w:pPr>
        <w:spacing w:after="101" w:line="259" w:lineRule="auto"/>
        <w:ind w:left="10" w:right="38"/>
        <w:jc w:val="right"/>
        <w:rPr>
          <w:rFonts w:ascii="Calibri" w:hAnsi="Calibri" w:cs="Calibri"/>
          <w:sz w:val="22"/>
          <w:szCs w:val="22"/>
        </w:rPr>
      </w:pPr>
      <w:r w:rsidRPr="00255B49">
        <w:rPr>
          <w:rFonts w:ascii="Calibri" w:hAnsi="Calibri" w:cs="Calibri"/>
          <w:sz w:val="22"/>
          <w:szCs w:val="22"/>
        </w:rPr>
        <w:t xml:space="preserve">Załącznik nr </w:t>
      </w:r>
      <w:r w:rsidR="00D71A66" w:rsidRPr="00255B49">
        <w:rPr>
          <w:rFonts w:ascii="Calibri" w:hAnsi="Calibri" w:cs="Calibri"/>
          <w:sz w:val="22"/>
          <w:szCs w:val="22"/>
        </w:rPr>
        <w:t xml:space="preserve">7 </w:t>
      </w:r>
      <w:r w:rsidRPr="00255B49">
        <w:rPr>
          <w:rFonts w:ascii="Calibri" w:hAnsi="Calibri" w:cs="Calibri"/>
          <w:sz w:val="22"/>
          <w:szCs w:val="22"/>
        </w:rPr>
        <w:t xml:space="preserve">do Regulaminu </w:t>
      </w:r>
    </w:p>
    <w:p w14:paraId="52FB1B52" w14:textId="77777777" w:rsidR="0006316D" w:rsidRPr="004F44A2" w:rsidRDefault="0006316D" w:rsidP="0006316D">
      <w:pPr>
        <w:spacing w:after="146" w:line="259" w:lineRule="auto"/>
        <w:ind w:left="283"/>
        <w:jc w:val="center"/>
        <w:rPr>
          <w:rFonts w:ascii="Trebuchet MS" w:hAnsi="Trebuchet MS"/>
        </w:rPr>
      </w:pPr>
      <w:r w:rsidRPr="004F44A2">
        <w:rPr>
          <w:rFonts w:ascii="Trebuchet MS" w:hAnsi="Trebuchet MS"/>
        </w:rPr>
        <w:t xml:space="preserve"> </w:t>
      </w:r>
    </w:p>
    <w:p w14:paraId="0653FAB9" w14:textId="77777777" w:rsidR="0006316D" w:rsidRPr="004F44A2" w:rsidRDefault="0006316D" w:rsidP="0006316D">
      <w:pPr>
        <w:pStyle w:val="Nagwek2"/>
        <w:spacing w:after="150" w:line="259" w:lineRule="auto"/>
        <w:ind w:left="223" w:firstLine="0"/>
        <w:rPr>
          <w:rFonts w:ascii="Trebuchet MS" w:hAnsi="Trebuchet MS"/>
          <w:sz w:val="24"/>
          <w:szCs w:val="24"/>
        </w:rPr>
      </w:pPr>
      <w:r w:rsidRPr="004F44A2">
        <w:rPr>
          <w:rFonts w:ascii="Trebuchet MS" w:hAnsi="Trebuchet MS"/>
          <w:sz w:val="24"/>
          <w:szCs w:val="24"/>
        </w:rPr>
        <w:t xml:space="preserve">OŚWIADCZENIE DOTYCZĄCE WSPARCIA TOŻSAMEGO </w:t>
      </w:r>
    </w:p>
    <w:p w14:paraId="78B29679" w14:textId="543AC6A3" w:rsidR="0006316D" w:rsidRPr="004F44A2" w:rsidRDefault="0006316D" w:rsidP="0006316D">
      <w:pPr>
        <w:spacing w:after="139"/>
        <w:ind w:left="279" w:right="45"/>
        <w:rPr>
          <w:rFonts w:ascii="Trebuchet MS" w:hAnsi="Trebuchet MS"/>
          <w:b/>
          <w:i/>
          <w:sz w:val="22"/>
          <w:szCs w:val="22"/>
        </w:rPr>
      </w:pPr>
    </w:p>
    <w:p w14:paraId="6DE34BC1" w14:textId="43DE2492" w:rsidR="007A392B" w:rsidRPr="004F44A2" w:rsidRDefault="007A392B" w:rsidP="0006316D">
      <w:pPr>
        <w:spacing w:after="139"/>
        <w:ind w:left="279" w:right="45"/>
        <w:rPr>
          <w:rFonts w:ascii="Trebuchet MS" w:hAnsi="Trebuchet MS"/>
          <w:b/>
          <w:i/>
          <w:sz w:val="22"/>
          <w:szCs w:val="22"/>
        </w:rPr>
      </w:pPr>
    </w:p>
    <w:p w14:paraId="3C2DDFD0" w14:textId="77777777" w:rsidR="007A392B" w:rsidRPr="004F44A2" w:rsidRDefault="007A392B" w:rsidP="0006316D">
      <w:pPr>
        <w:spacing w:after="139"/>
        <w:ind w:left="279" w:right="45"/>
        <w:rPr>
          <w:rFonts w:ascii="Trebuchet MS" w:hAnsi="Trebuchet MS"/>
          <w:b/>
          <w:i/>
          <w:sz w:val="22"/>
          <w:szCs w:val="22"/>
        </w:rPr>
      </w:pPr>
    </w:p>
    <w:p w14:paraId="19F706FE" w14:textId="41D0DAF7" w:rsidR="0006316D" w:rsidRPr="00875C28" w:rsidRDefault="34EF9445" w:rsidP="34EF9445">
      <w:pPr>
        <w:spacing w:after="139"/>
        <w:ind w:left="279" w:right="45"/>
        <w:rPr>
          <w:rFonts w:ascii="Calibri" w:hAnsi="Calibri" w:cs="Calibri"/>
        </w:rPr>
      </w:pPr>
      <w:r w:rsidRPr="00875C28">
        <w:rPr>
          <w:rFonts w:ascii="Calibri" w:hAnsi="Calibri" w:cs="Calibri"/>
        </w:rPr>
        <w:t xml:space="preserve">Imię i nazwisko: …………………….…..……………………………..……….…………….   </w:t>
      </w:r>
    </w:p>
    <w:p w14:paraId="34D40A07" w14:textId="77777777" w:rsidR="0006316D" w:rsidRPr="00875C28" w:rsidRDefault="0006316D" w:rsidP="0006316D">
      <w:pPr>
        <w:spacing w:after="103" w:line="259" w:lineRule="auto"/>
        <w:ind w:left="284"/>
        <w:rPr>
          <w:rFonts w:ascii="Calibri" w:hAnsi="Calibri" w:cs="Calibri"/>
        </w:rPr>
      </w:pPr>
      <w:r w:rsidRPr="00875C28">
        <w:rPr>
          <w:rFonts w:ascii="Calibri" w:hAnsi="Calibri" w:cs="Calibri"/>
        </w:rPr>
        <w:t xml:space="preserve"> </w:t>
      </w:r>
    </w:p>
    <w:p w14:paraId="5DACC78C" w14:textId="5D6CBE69" w:rsidR="0093708F" w:rsidRPr="00875C28" w:rsidRDefault="0006316D" w:rsidP="00875C28">
      <w:pPr>
        <w:spacing w:after="216" w:line="259" w:lineRule="auto"/>
        <w:ind w:left="284"/>
        <w:jc w:val="both"/>
        <w:rPr>
          <w:rFonts w:ascii="Calibri" w:hAnsi="Calibri" w:cs="Calibri"/>
        </w:rPr>
      </w:pPr>
      <w:r w:rsidRPr="00875C28">
        <w:rPr>
          <w:rFonts w:ascii="Calibri" w:hAnsi="Calibri" w:cs="Calibri"/>
        </w:rPr>
        <w:t xml:space="preserve">Oświadczam, że </w:t>
      </w:r>
      <w:r w:rsidR="00875C28" w:rsidRPr="00875C28">
        <w:rPr>
          <w:rFonts w:ascii="Calibri" w:hAnsi="Calibri" w:cs="Calibri"/>
        </w:rPr>
        <w:t xml:space="preserve">ja/moje dziecko </w:t>
      </w:r>
      <w:r w:rsidRPr="00875C28">
        <w:rPr>
          <w:rFonts w:ascii="Calibri" w:hAnsi="Calibri" w:cs="Calibri"/>
        </w:rPr>
        <w:t>nie korzystam</w:t>
      </w:r>
      <w:r w:rsidR="00875C28" w:rsidRPr="00875C28">
        <w:rPr>
          <w:rFonts w:ascii="Calibri" w:hAnsi="Calibri" w:cs="Calibri"/>
        </w:rPr>
        <w:t>/nie korzysta</w:t>
      </w:r>
      <w:r w:rsidRPr="00875C28">
        <w:rPr>
          <w:rFonts w:ascii="Calibri" w:hAnsi="Calibri" w:cs="Calibri"/>
        </w:rPr>
        <w:t xml:space="preserve"> i nie będę korzystał/a</w:t>
      </w:r>
      <w:r w:rsidR="00875C28" w:rsidRPr="00875C28">
        <w:rPr>
          <w:rFonts w:ascii="Calibri" w:hAnsi="Calibri" w:cs="Calibri"/>
        </w:rPr>
        <w:t>/nie będzie korzystało</w:t>
      </w:r>
      <w:r w:rsidRPr="00875C28">
        <w:rPr>
          <w:rFonts w:ascii="Calibri" w:hAnsi="Calibri" w:cs="Calibri"/>
        </w:rPr>
        <w:t xml:space="preserve"> z tego samego typu wsparcia w innych działaniach i Priorytetach Regionalnego Programu Operacyjnego Województwa Pomorskiego na lata 2014-2020 </w:t>
      </w:r>
      <w:r w:rsidR="004B1AFE" w:rsidRPr="00875C28">
        <w:rPr>
          <w:rFonts w:ascii="Calibri" w:hAnsi="Calibri" w:cs="Calibri"/>
        </w:rPr>
        <w:t xml:space="preserve"> </w:t>
      </w:r>
      <w:r w:rsidRPr="00875C28">
        <w:rPr>
          <w:rFonts w:ascii="Calibri" w:hAnsi="Calibri" w:cs="Calibri"/>
        </w:rPr>
        <w:t xml:space="preserve">w okresie udziału w projekcie pn.: </w:t>
      </w:r>
      <w:r w:rsidR="0093708F" w:rsidRPr="00875C28">
        <w:rPr>
          <w:rFonts w:ascii="Calibri" w:hAnsi="Calibri" w:cs="Calibri"/>
        </w:rPr>
        <w:t>„</w:t>
      </w:r>
      <w:r w:rsidR="00715DFD" w:rsidRPr="00875C28">
        <w:rPr>
          <w:rFonts w:ascii="Calibri" w:hAnsi="Calibri" w:cs="Calibri"/>
        </w:rPr>
        <w:t>Społeczni do Potęgi</w:t>
      </w:r>
      <w:r w:rsidR="0093708F" w:rsidRPr="00875C28">
        <w:rPr>
          <w:rFonts w:ascii="Calibri" w:hAnsi="Calibri" w:cs="Calibri"/>
        </w:rPr>
        <w:t>”</w:t>
      </w:r>
      <w:r w:rsidR="00715DFD" w:rsidRPr="00875C28">
        <w:rPr>
          <w:rFonts w:ascii="Calibri" w:hAnsi="Calibri" w:cs="Calibri"/>
        </w:rPr>
        <w:t xml:space="preserve"> umowa</w:t>
      </w:r>
      <w:r w:rsidR="00E71C2F">
        <w:rPr>
          <w:rFonts w:ascii="Calibri" w:hAnsi="Calibri" w:cs="Calibri"/>
        </w:rPr>
        <w:t xml:space="preserve"> nr RPPM.06.02.02</w:t>
      </w:r>
      <w:bookmarkStart w:id="0" w:name="_GoBack"/>
      <w:bookmarkEnd w:id="0"/>
      <w:r w:rsidR="00875C28" w:rsidRPr="00875C28">
        <w:rPr>
          <w:rFonts w:ascii="Calibri" w:hAnsi="Calibri" w:cs="Calibri"/>
        </w:rPr>
        <w:t>-22-0004/20-00.</w:t>
      </w:r>
    </w:p>
    <w:p w14:paraId="1978C197" w14:textId="347DEAFD" w:rsidR="00BD1096" w:rsidRPr="004F44A2" w:rsidRDefault="00BD1096" w:rsidP="0006316D">
      <w:pPr>
        <w:spacing w:line="381" w:lineRule="auto"/>
        <w:ind w:left="279" w:right="45"/>
        <w:rPr>
          <w:rFonts w:ascii="Trebuchet MS" w:hAnsi="Trebuchet MS"/>
          <w:sz w:val="20"/>
          <w:szCs w:val="20"/>
        </w:rPr>
      </w:pPr>
    </w:p>
    <w:p w14:paraId="5F25E856" w14:textId="4C4F1650" w:rsidR="00BD1096" w:rsidRPr="004F44A2" w:rsidRDefault="00BD1096" w:rsidP="0006316D">
      <w:pPr>
        <w:spacing w:line="381" w:lineRule="auto"/>
        <w:ind w:left="279" w:right="45"/>
        <w:rPr>
          <w:rFonts w:ascii="Trebuchet MS" w:hAnsi="Trebuchet MS"/>
          <w:sz w:val="20"/>
          <w:szCs w:val="20"/>
        </w:rPr>
      </w:pPr>
    </w:p>
    <w:p w14:paraId="1117EA8F" w14:textId="5D8E2E37" w:rsidR="00BD1096" w:rsidRPr="004F44A2" w:rsidRDefault="00BD1096" w:rsidP="0006316D">
      <w:pPr>
        <w:spacing w:line="381" w:lineRule="auto"/>
        <w:ind w:left="279" w:right="45"/>
        <w:rPr>
          <w:rFonts w:ascii="Trebuchet MS" w:hAnsi="Trebuchet MS"/>
          <w:sz w:val="20"/>
          <w:szCs w:val="20"/>
        </w:rPr>
      </w:pPr>
    </w:p>
    <w:p w14:paraId="328FCBA6" w14:textId="518466B6" w:rsidR="00BD1096" w:rsidRPr="004F44A2" w:rsidRDefault="00BD1096" w:rsidP="0006316D">
      <w:pPr>
        <w:spacing w:line="381" w:lineRule="auto"/>
        <w:ind w:left="279" w:right="45"/>
        <w:rPr>
          <w:rFonts w:ascii="Trebuchet MS" w:hAnsi="Trebuchet MS"/>
          <w:sz w:val="20"/>
          <w:szCs w:val="20"/>
        </w:rPr>
      </w:pPr>
    </w:p>
    <w:p w14:paraId="79162132" w14:textId="7AC69924" w:rsidR="0006316D" w:rsidRPr="004F44A2" w:rsidRDefault="0006316D" w:rsidP="00875C28">
      <w:pPr>
        <w:spacing w:after="103" w:line="259" w:lineRule="auto"/>
        <w:rPr>
          <w:rFonts w:ascii="Trebuchet MS" w:hAnsi="Trebuchet MS"/>
          <w:sz w:val="20"/>
          <w:szCs w:val="20"/>
        </w:rPr>
      </w:pPr>
    </w:p>
    <w:p w14:paraId="6104760B" w14:textId="77777777" w:rsidR="0006316D" w:rsidRPr="004F44A2" w:rsidRDefault="0006316D" w:rsidP="0006316D">
      <w:pPr>
        <w:spacing w:after="136" w:line="259" w:lineRule="auto"/>
        <w:ind w:left="284"/>
        <w:rPr>
          <w:rFonts w:ascii="Trebuchet MS" w:hAnsi="Trebuchet MS"/>
          <w:sz w:val="20"/>
          <w:szCs w:val="20"/>
        </w:rPr>
      </w:pPr>
      <w:r w:rsidRPr="004F44A2">
        <w:rPr>
          <w:rFonts w:ascii="Trebuchet MS" w:hAnsi="Trebuchet MS"/>
          <w:sz w:val="20"/>
          <w:szCs w:val="20"/>
        </w:rPr>
        <w:t xml:space="preserve"> </w:t>
      </w:r>
    </w:p>
    <w:p w14:paraId="03318002" w14:textId="77777777" w:rsidR="0006316D" w:rsidRPr="004F44A2" w:rsidRDefault="0006316D" w:rsidP="0006316D">
      <w:pPr>
        <w:spacing w:after="124"/>
        <w:ind w:left="279" w:right="45"/>
        <w:rPr>
          <w:rFonts w:ascii="Trebuchet MS" w:hAnsi="Trebuchet MS"/>
          <w:sz w:val="20"/>
          <w:szCs w:val="20"/>
        </w:rPr>
      </w:pPr>
      <w:r w:rsidRPr="004F44A2">
        <w:rPr>
          <w:rFonts w:ascii="Trebuchet MS" w:hAnsi="Trebuchet MS"/>
          <w:sz w:val="20"/>
          <w:szCs w:val="20"/>
        </w:rPr>
        <w:t xml:space="preserve"> ………………………………………                                      ………………………………………..  </w:t>
      </w:r>
    </w:p>
    <w:p w14:paraId="7CC78FB6" w14:textId="5666C3E1" w:rsidR="4E2332DC" w:rsidRPr="004F44A2" w:rsidRDefault="0006316D" w:rsidP="0006316D">
      <w:pPr>
        <w:rPr>
          <w:rFonts w:ascii="Trebuchet MS" w:eastAsia="Arial" w:hAnsi="Trebuchet MS" w:cs="Arial"/>
          <w:sz w:val="20"/>
          <w:szCs w:val="20"/>
        </w:rPr>
      </w:pPr>
      <w:r w:rsidRPr="004F44A2">
        <w:rPr>
          <w:rFonts w:ascii="Trebuchet MS" w:eastAsia="Calibri" w:hAnsi="Trebuchet MS" w:cs="Calibri"/>
          <w:sz w:val="20"/>
          <w:szCs w:val="20"/>
        </w:rPr>
        <w:tab/>
      </w:r>
      <w:r w:rsidRPr="004F44A2">
        <w:rPr>
          <w:rFonts w:ascii="Trebuchet MS" w:hAnsi="Trebuchet MS"/>
          <w:sz w:val="20"/>
          <w:szCs w:val="20"/>
        </w:rPr>
        <w:t xml:space="preserve">     (miejscowość, data)  </w:t>
      </w:r>
      <w:r w:rsidRPr="004F44A2">
        <w:rPr>
          <w:rFonts w:ascii="Trebuchet MS" w:hAnsi="Trebuchet MS"/>
          <w:sz w:val="20"/>
          <w:szCs w:val="20"/>
        </w:rPr>
        <w:tab/>
      </w:r>
      <w:r w:rsidR="0093708F" w:rsidRPr="004F44A2">
        <w:rPr>
          <w:rFonts w:ascii="Trebuchet MS" w:hAnsi="Trebuchet MS"/>
          <w:sz w:val="20"/>
          <w:szCs w:val="20"/>
        </w:rPr>
        <w:tab/>
      </w:r>
      <w:r w:rsidR="0093708F" w:rsidRPr="004F44A2">
        <w:rPr>
          <w:rFonts w:ascii="Trebuchet MS" w:hAnsi="Trebuchet MS"/>
          <w:sz w:val="20"/>
          <w:szCs w:val="20"/>
        </w:rPr>
        <w:tab/>
      </w:r>
      <w:r w:rsidR="0093708F" w:rsidRPr="004F44A2">
        <w:rPr>
          <w:rFonts w:ascii="Trebuchet MS" w:hAnsi="Trebuchet MS"/>
          <w:sz w:val="20"/>
          <w:szCs w:val="20"/>
        </w:rPr>
        <w:tab/>
      </w:r>
      <w:r w:rsidR="0093708F" w:rsidRPr="004F44A2">
        <w:rPr>
          <w:rFonts w:ascii="Trebuchet MS" w:hAnsi="Trebuchet MS"/>
          <w:sz w:val="20"/>
          <w:szCs w:val="20"/>
        </w:rPr>
        <w:tab/>
        <w:t>podpis</w:t>
      </w:r>
    </w:p>
    <w:sectPr w:rsidR="4E2332DC" w:rsidRPr="004F44A2" w:rsidSect="007F3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D2B62" w14:textId="77777777" w:rsidR="00FB4160" w:rsidRDefault="00FB4160">
      <w:r>
        <w:separator/>
      </w:r>
    </w:p>
  </w:endnote>
  <w:endnote w:type="continuationSeparator" w:id="0">
    <w:p w14:paraId="774FB3A4" w14:textId="77777777" w:rsidR="00FB4160" w:rsidRDefault="00FB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96835" w14:textId="77777777" w:rsidR="005D37A7" w:rsidRPr="00124D4A" w:rsidRDefault="005D37A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419D" w14:textId="77777777" w:rsidR="005D37A7" w:rsidRPr="00B01F08" w:rsidRDefault="005D37A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24FE9" w14:textId="77777777" w:rsidR="00FB4160" w:rsidRDefault="00FB4160">
      <w:r>
        <w:separator/>
      </w:r>
    </w:p>
  </w:footnote>
  <w:footnote w:type="continuationSeparator" w:id="0">
    <w:p w14:paraId="34FA50E8" w14:textId="77777777" w:rsidR="00FB4160" w:rsidRDefault="00FB4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5D37A7" w14:paraId="67523FC5" w14:textId="77777777" w:rsidTr="4324DEE3">
      <w:tc>
        <w:tcPr>
          <w:tcW w:w="3023" w:type="dxa"/>
        </w:tcPr>
        <w:p w14:paraId="3285EEAF" w14:textId="77145C61" w:rsidR="005D37A7" w:rsidRDefault="005D37A7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5D37A7" w:rsidRDefault="005D37A7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5D37A7" w:rsidRDefault="005D37A7" w:rsidP="4324DEE3">
          <w:pPr>
            <w:pStyle w:val="Nagwek"/>
            <w:ind w:right="-115"/>
            <w:jc w:val="right"/>
          </w:pPr>
        </w:p>
      </w:tc>
    </w:tr>
  </w:tbl>
  <w:p w14:paraId="141B6AA6" w14:textId="0F548523" w:rsidR="005D37A7" w:rsidRDefault="005D37A7" w:rsidP="4324DE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1EAC" w14:textId="77777777" w:rsidR="005D37A7" w:rsidRDefault="005D37A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1"/>
    <w:rsid w:val="00061F20"/>
    <w:rsid w:val="0006316D"/>
    <w:rsid w:val="00080D83"/>
    <w:rsid w:val="000D283E"/>
    <w:rsid w:val="000D2B45"/>
    <w:rsid w:val="00100DBB"/>
    <w:rsid w:val="00124D4A"/>
    <w:rsid w:val="00130B23"/>
    <w:rsid w:val="00191616"/>
    <w:rsid w:val="001B210F"/>
    <w:rsid w:val="00207842"/>
    <w:rsid w:val="00241C1F"/>
    <w:rsid w:val="002425AE"/>
    <w:rsid w:val="00255B49"/>
    <w:rsid w:val="00291B33"/>
    <w:rsid w:val="002C6347"/>
    <w:rsid w:val="00320AAC"/>
    <w:rsid w:val="00325198"/>
    <w:rsid w:val="0035279A"/>
    <w:rsid w:val="0035482A"/>
    <w:rsid w:val="003619F2"/>
    <w:rsid w:val="00365820"/>
    <w:rsid w:val="003C554F"/>
    <w:rsid w:val="0040149C"/>
    <w:rsid w:val="00414478"/>
    <w:rsid w:val="00414EA4"/>
    <w:rsid w:val="00473E0A"/>
    <w:rsid w:val="0047538D"/>
    <w:rsid w:val="004861BD"/>
    <w:rsid w:val="00492BD3"/>
    <w:rsid w:val="004B1AFE"/>
    <w:rsid w:val="004B70BD"/>
    <w:rsid w:val="004F44A2"/>
    <w:rsid w:val="0052111D"/>
    <w:rsid w:val="00537F26"/>
    <w:rsid w:val="005760A9"/>
    <w:rsid w:val="00594464"/>
    <w:rsid w:val="005A0BC7"/>
    <w:rsid w:val="005D37A7"/>
    <w:rsid w:val="00621F12"/>
    <w:rsid w:val="00622781"/>
    <w:rsid w:val="00640BFF"/>
    <w:rsid w:val="0069621B"/>
    <w:rsid w:val="006C2B5E"/>
    <w:rsid w:val="006F209E"/>
    <w:rsid w:val="00715DFD"/>
    <w:rsid w:val="007171C9"/>
    <w:rsid w:val="00727F94"/>
    <w:rsid w:val="007337EB"/>
    <w:rsid w:val="0074515F"/>
    <w:rsid w:val="00745D18"/>
    <w:rsid w:val="00766AA0"/>
    <w:rsid w:val="00776530"/>
    <w:rsid w:val="00791E8E"/>
    <w:rsid w:val="007A0109"/>
    <w:rsid w:val="007A392B"/>
    <w:rsid w:val="007B2500"/>
    <w:rsid w:val="007D61D6"/>
    <w:rsid w:val="007E1B19"/>
    <w:rsid w:val="007F3623"/>
    <w:rsid w:val="007F6173"/>
    <w:rsid w:val="00827311"/>
    <w:rsid w:val="00834BB4"/>
    <w:rsid w:val="00835187"/>
    <w:rsid w:val="00856E3A"/>
    <w:rsid w:val="008740DC"/>
    <w:rsid w:val="00875C28"/>
    <w:rsid w:val="008945D9"/>
    <w:rsid w:val="008B0ECE"/>
    <w:rsid w:val="008C139A"/>
    <w:rsid w:val="0093708F"/>
    <w:rsid w:val="009D71C1"/>
    <w:rsid w:val="009F2CF0"/>
    <w:rsid w:val="00A04690"/>
    <w:rsid w:val="00A40DD3"/>
    <w:rsid w:val="00A8311B"/>
    <w:rsid w:val="00A967AE"/>
    <w:rsid w:val="00AA5E21"/>
    <w:rsid w:val="00B01F08"/>
    <w:rsid w:val="00B16E8F"/>
    <w:rsid w:val="00B30401"/>
    <w:rsid w:val="00B6637D"/>
    <w:rsid w:val="00BB76D0"/>
    <w:rsid w:val="00BC363C"/>
    <w:rsid w:val="00BC568E"/>
    <w:rsid w:val="00BD1096"/>
    <w:rsid w:val="00BF4C08"/>
    <w:rsid w:val="00C25FCE"/>
    <w:rsid w:val="00C34773"/>
    <w:rsid w:val="00C62C24"/>
    <w:rsid w:val="00C635B6"/>
    <w:rsid w:val="00C67F79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71A66"/>
    <w:rsid w:val="00D858D2"/>
    <w:rsid w:val="00DC733E"/>
    <w:rsid w:val="00DF57BE"/>
    <w:rsid w:val="00E06500"/>
    <w:rsid w:val="00E24E42"/>
    <w:rsid w:val="00E57060"/>
    <w:rsid w:val="00E63551"/>
    <w:rsid w:val="00E71C2F"/>
    <w:rsid w:val="00E87616"/>
    <w:rsid w:val="00E92047"/>
    <w:rsid w:val="00EA5C16"/>
    <w:rsid w:val="00EF000D"/>
    <w:rsid w:val="00F545A3"/>
    <w:rsid w:val="00F85A54"/>
    <w:rsid w:val="00FB4160"/>
    <w:rsid w:val="00FB5706"/>
    <w:rsid w:val="0A9BB4AE"/>
    <w:rsid w:val="0B8B90AE"/>
    <w:rsid w:val="153207BC"/>
    <w:rsid w:val="2B28B0DD"/>
    <w:rsid w:val="2EB9AE99"/>
    <w:rsid w:val="34EF9445"/>
    <w:rsid w:val="4324DEE3"/>
    <w:rsid w:val="4C519718"/>
    <w:rsid w:val="4E2332DC"/>
    <w:rsid w:val="4FAC246C"/>
    <w:rsid w:val="784FC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AC2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06316D"/>
    <w:pPr>
      <w:keepNext/>
      <w:keepLines/>
      <w:spacing w:after="47" w:line="266" w:lineRule="auto"/>
      <w:ind w:left="294" w:hanging="10"/>
      <w:jc w:val="center"/>
      <w:outlineLvl w:val="1"/>
    </w:pPr>
    <w:rPr>
      <w:b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451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8qarf">
    <w:name w:val="w8qarf"/>
    <w:basedOn w:val="Domylnaczcionkaakapitu"/>
    <w:rsid w:val="007171C9"/>
  </w:style>
  <w:style w:type="character" w:customStyle="1" w:styleId="lrzxr">
    <w:name w:val="lrzxr"/>
    <w:basedOn w:val="Domylnaczcionkaakapitu"/>
    <w:rsid w:val="007171C9"/>
  </w:style>
  <w:style w:type="character" w:customStyle="1" w:styleId="Nagwek2Znak">
    <w:name w:val="Nagłówek 2 Znak"/>
    <w:basedOn w:val="Domylnaczcionkaakapitu"/>
    <w:link w:val="Nagwek2"/>
    <w:uiPriority w:val="9"/>
    <w:rsid w:val="0006316D"/>
    <w:rPr>
      <w:b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06316D"/>
    <w:pPr>
      <w:keepNext/>
      <w:keepLines/>
      <w:spacing w:after="47" w:line="266" w:lineRule="auto"/>
      <w:ind w:left="294" w:hanging="10"/>
      <w:jc w:val="center"/>
      <w:outlineLvl w:val="1"/>
    </w:pPr>
    <w:rPr>
      <w:b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451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8qarf">
    <w:name w:val="w8qarf"/>
    <w:basedOn w:val="Domylnaczcionkaakapitu"/>
    <w:rsid w:val="007171C9"/>
  </w:style>
  <w:style w:type="character" w:customStyle="1" w:styleId="lrzxr">
    <w:name w:val="lrzxr"/>
    <w:basedOn w:val="Domylnaczcionkaakapitu"/>
    <w:rsid w:val="007171C9"/>
  </w:style>
  <w:style w:type="character" w:customStyle="1" w:styleId="Nagwek2Znak">
    <w:name w:val="Nagłówek 2 Znak"/>
    <w:basedOn w:val="Domylnaczcionkaakapitu"/>
    <w:link w:val="Nagwek2"/>
    <w:uiPriority w:val="9"/>
    <w:rsid w:val="0006316D"/>
    <w:rPr>
      <w:b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4" ma:contentTypeDescription="Utwórz nowy dokument." ma:contentTypeScope="" ma:versionID="b9398d08b9f803b88ab6a22b1531be55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ff7f1f767b0f99045e9a53d00eac43b0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5FC0D-05B1-467F-B652-2339B4961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Aleksandra Majchrzak</cp:lastModifiedBy>
  <cp:revision>4</cp:revision>
  <cp:lastPrinted>2012-08-24T10:01:00Z</cp:lastPrinted>
  <dcterms:created xsi:type="dcterms:W3CDTF">2020-12-17T11:20:00Z</dcterms:created>
  <dcterms:modified xsi:type="dcterms:W3CDTF">2020-12-29T12:30:00Z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